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D6" w:rsidRPr="001C70E9" w:rsidRDefault="001E20D6" w:rsidP="001C70E9">
      <w:pPr>
        <w:pStyle w:val="Heading1"/>
        <w:jc w:val="center"/>
      </w:pPr>
      <w:r w:rsidRPr="001C70E9">
        <w:t>Referat af Grundejerforeningen Prinsessepark</w:t>
      </w:r>
      <w:r>
        <w:t>ens ordinær generalforsamling mandag</w:t>
      </w:r>
      <w:r w:rsidRPr="001C70E9">
        <w:t xml:space="preserve"> den </w:t>
      </w:r>
      <w:r>
        <w:t>19</w:t>
      </w:r>
      <w:r w:rsidRPr="001C70E9">
        <w:t xml:space="preserve">. </w:t>
      </w:r>
      <w:r>
        <w:t>marts 2018</w:t>
      </w:r>
    </w:p>
    <w:p w:rsidR="001E20D6" w:rsidRPr="001C70E9" w:rsidRDefault="001E20D6" w:rsidP="00B05528">
      <w:pPr>
        <w:rPr>
          <w:sz w:val="24"/>
          <w:szCs w:val="24"/>
        </w:rPr>
      </w:pPr>
    </w:p>
    <w:p w:rsidR="001E20D6" w:rsidRPr="001C70E9" w:rsidRDefault="001E20D6" w:rsidP="001C70E9">
      <w:pPr>
        <w:pStyle w:val="Subtitle"/>
        <w:rPr>
          <w:b/>
          <w:u w:val="single"/>
        </w:rPr>
      </w:pPr>
      <w:r>
        <w:rPr>
          <w:b/>
          <w:u w:val="single"/>
        </w:rPr>
        <w:t xml:space="preserve">1. </w:t>
      </w:r>
      <w:r w:rsidRPr="001C70E9">
        <w:rPr>
          <w:b/>
          <w:u w:val="single"/>
        </w:rPr>
        <w:t>Valg af dirigent</w:t>
      </w:r>
    </w:p>
    <w:p w:rsidR="001E20D6" w:rsidRDefault="001E20D6" w:rsidP="00B05528">
      <w:pPr>
        <w:rPr>
          <w:sz w:val="24"/>
          <w:szCs w:val="24"/>
        </w:rPr>
      </w:pPr>
    </w:p>
    <w:p w:rsidR="001E20D6" w:rsidRPr="001C70E9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 xml:space="preserve">Bestyrelsen </w:t>
      </w:r>
      <w:r w:rsidRPr="001C70E9">
        <w:rPr>
          <w:sz w:val="24"/>
          <w:szCs w:val="24"/>
        </w:rPr>
        <w:t>foresl</w:t>
      </w:r>
      <w:r>
        <w:rPr>
          <w:sz w:val="24"/>
          <w:szCs w:val="24"/>
        </w:rPr>
        <w:t>år</w:t>
      </w:r>
      <w:r w:rsidRPr="001C70E9">
        <w:rPr>
          <w:sz w:val="24"/>
          <w:szCs w:val="24"/>
        </w:rPr>
        <w:t xml:space="preserve"> Jørgen Lykke BA 32</w:t>
      </w:r>
      <w:r>
        <w:rPr>
          <w:sz w:val="24"/>
          <w:szCs w:val="24"/>
        </w:rPr>
        <w:t xml:space="preserve"> og han blev</w:t>
      </w:r>
      <w:r w:rsidRPr="001C70E9">
        <w:rPr>
          <w:sz w:val="24"/>
          <w:szCs w:val="24"/>
        </w:rPr>
        <w:t xml:space="preserve"> enstemmigt valgt</w:t>
      </w:r>
      <w:r>
        <w:rPr>
          <w:sz w:val="24"/>
          <w:szCs w:val="24"/>
        </w:rPr>
        <w:t>.</w:t>
      </w:r>
    </w:p>
    <w:p w:rsidR="001E20D6" w:rsidRDefault="001E20D6" w:rsidP="000D731A">
      <w:pPr>
        <w:rPr>
          <w:sz w:val="24"/>
          <w:szCs w:val="24"/>
        </w:rPr>
      </w:pPr>
      <w:r>
        <w:rPr>
          <w:sz w:val="24"/>
          <w:szCs w:val="24"/>
        </w:rPr>
        <w:t>Generalforsamling blev konstateret lovligt indkaldt.</w:t>
      </w:r>
    </w:p>
    <w:p w:rsidR="001E20D6" w:rsidRPr="001C70E9" w:rsidRDefault="001E20D6" w:rsidP="00B05528">
      <w:pPr>
        <w:rPr>
          <w:sz w:val="24"/>
          <w:szCs w:val="24"/>
        </w:rPr>
      </w:pPr>
    </w:p>
    <w:p w:rsidR="001E20D6" w:rsidRPr="001C70E9" w:rsidRDefault="001E20D6" w:rsidP="001C70E9">
      <w:pPr>
        <w:pStyle w:val="Subtitle"/>
        <w:rPr>
          <w:b/>
          <w:u w:val="single"/>
        </w:rPr>
      </w:pPr>
      <w:r>
        <w:rPr>
          <w:b/>
          <w:u w:val="single"/>
        </w:rPr>
        <w:t xml:space="preserve">2. </w:t>
      </w:r>
      <w:r w:rsidRPr="001C70E9">
        <w:rPr>
          <w:b/>
          <w:u w:val="single"/>
        </w:rPr>
        <w:t>Valg af referent og stemmetæller</w:t>
      </w:r>
      <w:r>
        <w:rPr>
          <w:b/>
          <w:u w:val="single"/>
        </w:rPr>
        <w:t>e</w:t>
      </w:r>
    </w:p>
    <w:p w:rsidR="001E20D6" w:rsidRDefault="001E20D6" w:rsidP="00B05528">
      <w:pPr>
        <w:rPr>
          <w:sz w:val="24"/>
          <w:szCs w:val="24"/>
        </w:rPr>
      </w:pPr>
    </w:p>
    <w:p w:rsidR="001E20D6" w:rsidRPr="001C70E9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Der var i år ingen i salen som ville tage referat, og derfor ville Anders (AMA 15) gerne lave et beslutningsreferat.</w:t>
      </w:r>
    </w:p>
    <w:p w:rsidR="001E20D6" w:rsidRDefault="001E20D6" w:rsidP="00B05528">
      <w:pPr>
        <w:rPr>
          <w:sz w:val="24"/>
          <w:szCs w:val="24"/>
        </w:rPr>
      </w:pPr>
    </w:p>
    <w:p w:rsidR="001E20D6" w:rsidRPr="005D2AEB" w:rsidRDefault="001E20D6" w:rsidP="00B05528">
      <w:pPr>
        <w:rPr>
          <w:sz w:val="24"/>
          <w:szCs w:val="24"/>
          <w:lang w:val="de-DE"/>
        </w:rPr>
      </w:pPr>
      <w:r w:rsidRPr="005D2AEB">
        <w:rPr>
          <w:sz w:val="24"/>
          <w:szCs w:val="24"/>
          <w:lang w:val="de-DE"/>
        </w:rPr>
        <w:t>Stemmetællere:</w:t>
      </w:r>
      <w:r>
        <w:rPr>
          <w:sz w:val="24"/>
          <w:szCs w:val="24"/>
          <w:lang w:val="de-DE"/>
        </w:rPr>
        <w:t xml:space="preserve"> vi undlod dette, da der ikke umiddelbart skulle afholdes afstemning.</w:t>
      </w:r>
    </w:p>
    <w:p w:rsidR="001E20D6" w:rsidRPr="005D2AEB" w:rsidRDefault="001E20D6" w:rsidP="00B05528">
      <w:pPr>
        <w:rPr>
          <w:sz w:val="24"/>
          <w:szCs w:val="24"/>
          <w:lang w:val="de-DE"/>
        </w:rPr>
      </w:pPr>
    </w:p>
    <w:p w:rsidR="001E20D6" w:rsidRPr="002A7C8E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24 stemmeberettigede og 3</w:t>
      </w:r>
      <w:r w:rsidRPr="002A7C8E">
        <w:rPr>
          <w:sz w:val="24"/>
          <w:szCs w:val="24"/>
        </w:rPr>
        <w:t xml:space="preserve"> fuldmagter</w:t>
      </w:r>
    </w:p>
    <w:p w:rsidR="001E20D6" w:rsidRDefault="001E20D6" w:rsidP="00B05528">
      <w:pPr>
        <w:rPr>
          <w:sz w:val="24"/>
          <w:szCs w:val="24"/>
        </w:rPr>
      </w:pP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Flere fra salen, gør opmærksom på, at det til næste år er 50 års siden, at foreningen blev stiftet, hvorfor at man kunne gøre lidt ekstra ud af det i 2019.</w:t>
      </w:r>
    </w:p>
    <w:p w:rsidR="001E20D6" w:rsidRDefault="001E20D6" w:rsidP="00B05528">
      <w:pPr>
        <w:rPr>
          <w:sz w:val="24"/>
          <w:szCs w:val="24"/>
        </w:rPr>
      </w:pPr>
    </w:p>
    <w:p w:rsidR="001E20D6" w:rsidRPr="001C70E9" w:rsidRDefault="001E20D6" w:rsidP="001C70E9">
      <w:pPr>
        <w:pStyle w:val="Subtitle"/>
        <w:rPr>
          <w:b/>
          <w:u w:val="single"/>
        </w:rPr>
      </w:pPr>
      <w:r>
        <w:rPr>
          <w:b/>
          <w:u w:val="single"/>
        </w:rPr>
        <w:t xml:space="preserve">3. </w:t>
      </w:r>
      <w:r w:rsidRPr="001C70E9">
        <w:rPr>
          <w:b/>
          <w:u w:val="single"/>
        </w:rPr>
        <w:t>Formanden aflægger beretning</w:t>
      </w:r>
    </w:p>
    <w:p w:rsidR="001E20D6" w:rsidRDefault="001E20D6" w:rsidP="00B605D1">
      <w:pPr>
        <w:rPr>
          <w:sz w:val="24"/>
          <w:szCs w:val="24"/>
        </w:rPr>
      </w:pPr>
    </w:p>
    <w:p w:rsidR="001E20D6" w:rsidRDefault="001E20D6" w:rsidP="00B605D1">
      <w:pPr>
        <w:rPr>
          <w:sz w:val="24"/>
          <w:szCs w:val="24"/>
        </w:rPr>
      </w:pPr>
      <w:r>
        <w:rPr>
          <w:sz w:val="24"/>
          <w:szCs w:val="24"/>
        </w:rPr>
        <w:t>Dirigenten spørger om der er spørgsmål til formandens beretning.</w:t>
      </w:r>
    </w:p>
    <w:p w:rsidR="001E20D6" w:rsidRDefault="001E20D6" w:rsidP="00B605D1">
      <w:pPr>
        <w:rPr>
          <w:sz w:val="24"/>
          <w:szCs w:val="24"/>
        </w:rPr>
      </w:pP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MA 48 – Vendeplads til snerydning for enden ved volden.</w:t>
      </w: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Bestyrelsen bedes kigge på det og følge op på, om der skal gøre noget ved dette ?</w:t>
      </w:r>
    </w:p>
    <w:p w:rsidR="001E20D6" w:rsidRDefault="001E20D6" w:rsidP="00B05528">
      <w:pPr>
        <w:rPr>
          <w:sz w:val="24"/>
          <w:szCs w:val="24"/>
        </w:rPr>
      </w:pP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AMA 14 – Belysning langs volden bag institutionen på Skelbakken 8 – 13</w:t>
      </w:r>
    </w:p>
    <w:p w:rsidR="001E20D6" w:rsidRDefault="001E20D6" w:rsidP="00B05528">
      <w:pPr>
        <w:rPr>
          <w:sz w:val="24"/>
          <w:szCs w:val="24"/>
        </w:rPr>
      </w:pP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MA 24 – Ønske om gelænder ved de 2 trapper på stik stierne.</w:t>
      </w:r>
    </w:p>
    <w:p w:rsidR="001E20D6" w:rsidRDefault="001E20D6" w:rsidP="00B05528">
      <w:pPr>
        <w:rPr>
          <w:sz w:val="24"/>
          <w:szCs w:val="24"/>
        </w:rPr>
      </w:pP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BA 8 – Opkørsel på vejene fra Skelvej og ind på vores veje er for høje.</w:t>
      </w:r>
    </w:p>
    <w:p w:rsidR="001E20D6" w:rsidRDefault="001E20D6" w:rsidP="00B05528">
      <w:pPr>
        <w:rPr>
          <w:sz w:val="24"/>
          <w:szCs w:val="24"/>
        </w:rPr>
      </w:pPr>
    </w:p>
    <w:p w:rsidR="001E20D6" w:rsidRDefault="001E20D6" w:rsidP="009F4546">
      <w:pPr>
        <w:rPr>
          <w:sz w:val="24"/>
          <w:szCs w:val="24"/>
        </w:rPr>
      </w:pPr>
      <w:r>
        <w:rPr>
          <w:sz w:val="24"/>
          <w:szCs w:val="24"/>
        </w:rPr>
        <w:t>AMA 14 – Opkørsel på vejene fra Skelvej og ind på vores veje er for høje.</w:t>
      </w:r>
    </w:p>
    <w:p w:rsidR="001E20D6" w:rsidRDefault="001E20D6" w:rsidP="00B05528">
      <w:pPr>
        <w:rPr>
          <w:sz w:val="24"/>
          <w:szCs w:val="24"/>
        </w:rPr>
      </w:pPr>
    </w:p>
    <w:p w:rsidR="001E20D6" w:rsidRPr="001C70E9" w:rsidRDefault="001E20D6" w:rsidP="001C70E9">
      <w:pPr>
        <w:pStyle w:val="Subtitle"/>
        <w:rPr>
          <w:b/>
          <w:u w:val="single"/>
        </w:rPr>
      </w:pPr>
      <w:r>
        <w:rPr>
          <w:b/>
          <w:u w:val="single"/>
        </w:rPr>
        <w:t>4. Godkendelse af regnskabet</w:t>
      </w:r>
    </w:p>
    <w:p w:rsidR="001E20D6" w:rsidRDefault="001E20D6" w:rsidP="00B05528">
      <w:pPr>
        <w:rPr>
          <w:sz w:val="24"/>
          <w:szCs w:val="24"/>
        </w:rPr>
      </w:pP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Mette stiller op til spørgsmål.</w:t>
      </w:r>
    </w:p>
    <w:p w:rsidR="001E20D6" w:rsidRDefault="001E20D6" w:rsidP="00B05528">
      <w:pPr>
        <w:rPr>
          <w:sz w:val="24"/>
          <w:szCs w:val="24"/>
        </w:rPr>
      </w:pP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BA 3 – spørger hvad anden gæld på 1514 kr. er for ?</w:t>
      </w: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 xml:space="preserve">Mette svarer at et udlæg ikke blev bogført i 2017, men først i 2018. </w:t>
      </w: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- ingen yderligere kommentarer</w:t>
      </w:r>
    </w:p>
    <w:p w:rsidR="001E20D6" w:rsidRDefault="001E20D6" w:rsidP="00B05528">
      <w:pPr>
        <w:rPr>
          <w:sz w:val="24"/>
          <w:szCs w:val="24"/>
        </w:rPr>
      </w:pP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Da der ikke var nogen indvendinger til regnskabet, så kom det hurtigt til afstemning.</w:t>
      </w:r>
    </w:p>
    <w:p w:rsidR="001E20D6" w:rsidRDefault="001E20D6" w:rsidP="00B05528">
      <w:pPr>
        <w:rPr>
          <w:sz w:val="24"/>
          <w:szCs w:val="24"/>
        </w:rPr>
      </w:pPr>
    </w:p>
    <w:p w:rsidR="001E20D6" w:rsidRPr="004E72AA" w:rsidRDefault="001E20D6" w:rsidP="00B05528">
      <w:pPr>
        <w:rPr>
          <w:b/>
          <w:sz w:val="24"/>
          <w:szCs w:val="24"/>
        </w:rPr>
      </w:pPr>
      <w:r w:rsidRPr="004E72AA">
        <w:rPr>
          <w:b/>
          <w:sz w:val="24"/>
          <w:szCs w:val="24"/>
        </w:rPr>
        <w:t>Regnskabet kom nu til af</w:t>
      </w:r>
      <w:r>
        <w:rPr>
          <w:b/>
          <w:sz w:val="24"/>
          <w:szCs w:val="24"/>
        </w:rPr>
        <w:t>stemning, og det blev</w:t>
      </w:r>
      <w:r w:rsidRPr="004E72AA">
        <w:rPr>
          <w:b/>
          <w:sz w:val="24"/>
          <w:szCs w:val="24"/>
        </w:rPr>
        <w:t xml:space="preserve"> godkendt.</w:t>
      </w: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 xml:space="preserve">28 godkendte regnskabet og 0 var neutrale. </w:t>
      </w:r>
    </w:p>
    <w:p w:rsidR="001E20D6" w:rsidRDefault="001E20D6" w:rsidP="00B05528">
      <w:pPr>
        <w:rPr>
          <w:sz w:val="24"/>
          <w:szCs w:val="24"/>
        </w:rPr>
      </w:pPr>
    </w:p>
    <w:p w:rsidR="001E20D6" w:rsidRDefault="001E20D6" w:rsidP="00B05528">
      <w:pPr>
        <w:rPr>
          <w:sz w:val="24"/>
          <w:szCs w:val="24"/>
        </w:rPr>
      </w:pPr>
    </w:p>
    <w:p w:rsidR="001E20D6" w:rsidRPr="001C70E9" w:rsidRDefault="001E20D6" w:rsidP="001C70E9">
      <w:pPr>
        <w:pStyle w:val="Subtitle"/>
        <w:rPr>
          <w:b/>
          <w:u w:val="single"/>
        </w:rPr>
      </w:pPr>
      <w:r>
        <w:rPr>
          <w:b/>
          <w:u w:val="single"/>
        </w:rPr>
        <w:t xml:space="preserve">5. </w:t>
      </w:r>
      <w:r w:rsidRPr="001C70E9">
        <w:rPr>
          <w:b/>
          <w:u w:val="single"/>
        </w:rPr>
        <w:t>Indkomne forslag der involverer kontingentændring</w:t>
      </w:r>
    </w:p>
    <w:p w:rsidR="001E20D6" w:rsidRDefault="001E20D6" w:rsidP="009F4546">
      <w:pPr>
        <w:rPr>
          <w:sz w:val="24"/>
          <w:szCs w:val="24"/>
        </w:rPr>
      </w:pPr>
    </w:p>
    <w:p w:rsidR="001E20D6" w:rsidRDefault="001E20D6" w:rsidP="009F4546">
      <w:pPr>
        <w:rPr>
          <w:sz w:val="24"/>
          <w:szCs w:val="24"/>
        </w:rPr>
      </w:pPr>
      <w:r>
        <w:rPr>
          <w:sz w:val="24"/>
          <w:szCs w:val="24"/>
        </w:rPr>
        <w:t>Der var ikke kommet nogle forslag ind, hvorfor at vi hurtigt gik videre til næste punkt.</w:t>
      </w:r>
    </w:p>
    <w:p w:rsidR="001E20D6" w:rsidRDefault="001E20D6" w:rsidP="009F4546">
      <w:pPr>
        <w:rPr>
          <w:sz w:val="24"/>
          <w:szCs w:val="24"/>
        </w:rPr>
      </w:pPr>
    </w:p>
    <w:p w:rsidR="001E20D6" w:rsidRPr="001C70E9" w:rsidRDefault="001E20D6" w:rsidP="001C70E9">
      <w:pPr>
        <w:pStyle w:val="Subtitle"/>
        <w:rPr>
          <w:b/>
          <w:u w:val="single"/>
        </w:rPr>
      </w:pPr>
      <w:r>
        <w:rPr>
          <w:b/>
          <w:u w:val="single"/>
        </w:rPr>
        <w:t xml:space="preserve">6. </w:t>
      </w:r>
      <w:r w:rsidRPr="001C70E9">
        <w:rPr>
          <w:b/>
          <w:u w:val="single"/>
        </w:rPr>
        <w:t>Kassereren fremlægger budget for fastsættelse af kontingent</w:t>
      </w:r>
    </w:p>
    <w:p w:rsidR="001E20D6" w:rsidRDefault="001E20D6" w:rsidP="00B05528">
      <w:pPr>
        <w:rPr>
          <w:sz w:val="24"/>
          <w:szCs w:val="24"/>
        </w:rPr>
      </w:pP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 xml:space="preserve">BA 3 – kom med forslag til at nedsætte kontingentet til kun 1000 kr. for 2018. </w:t>
      </w: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BA 32 – spørger om der ses nogle store udgifter i det kommende år ?</w:t>
      </w: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Formanden svarer, at der vil komme noget med udskiftning af vandrør i vejene, som skal udskiftes i 2018 eller 2019.</w:t>
      </w: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Her er det oplagt at bruge nogle af de opsparede midler til at nedsætte denne merudgift.</w:t>
      </w:r>
    </w:p>
    <w:p w:rsidR="001E20D6" w:rsidRDefault="001E20D6" w:rsidP="00B05528">
      <w:pPr>
        <w:rPr>
          <w:sz w:val="24"/>
          <w:szCs w:val="24"/>
        </w:rPr>
      </w:pP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Der blev herefter uddelt stemmesedler for at kunne afholde afstemning om dette forslag, med nedsættelse af kontingent.</w:t>
      </w:r>
    </w:p>
    <w:p w:rsidR="001E20D6" w:rsidRDefault="001E20D6" w:rsidP="00B05528">
      <w:pPr>
        <w:rPr>
          <w:sz w:val="24"/>
          <w:szCs w:val="24"/>
        </w:rPr>
      </w:pP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For: 15</w:t>
      </w: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Imod: 12</w:t>
      </w:r>
    </w:p>
    <w:p w:rsidR="001E20D6" w:rsidRDefault="001E20D6" w:rsidP="00B05528">
      <w:pPr>
        <w:rPr>
          <w:sz w:val="24"/>
          <w:szCs w:val="24"/>
        </w:rPr>
      </w:pP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Forslaget blev derfor godkendt og bestyrelsen bad om en lille pause, så der var mulighed for at kigge på budgettet, før afstemning.</w:t>
      </w:r>
    </w:p>
    <w:p w:rsidR="001E20D6" w:rsidRDefault="001E20D6" w:rsidP="00B05528">
      <w:pPr>
        <w:rPr>
          <w:sz w:val="24"/>
          <w:szCs w:val="24"/>
        </w:rPr>
      </w:pPr>
    </w:p>
    <w:p w:rsidR="001E20D6" w:rsidRPr="00DC51E7" w:rsidRDefault="001E20D6" w:rsidP="00B05528">
      <w:pPr>
        <w:rPr>
          <w:b/>
          <w:sz w:val="24"/>
          <w:szCs w:val="24"/>
        </w:rPr>
      </w:pPr>
      <w:r w:rsidRPr="00DC51E7">
        <w:rPr>
          <w:b/>
          <w:sz w:val="24"/>
          <w:szCs w:val="24"/>
        </w:rPr>
        <w:t>Budgettet kom herefter til afstemning</w:t>
      </w:r>
    </w:p>
    <w:p w:rsidR="001E20D6" w:rsidRDefault="001E20D6" w:rsidP="00DC51E7">
      <w:pPr>
        <w:rPr>
          <w:sz w:val="24"/>
          <w:szCs w:val="24"/>
        </w:rPr>
      </w:pPr>
      <w:r>
        <w:rPr>
          <w:sz w:val="24"/>
          <w:szCs w:val="24"/>
        </w:rPr>
        <w:t>27 godkendte budgettet.</w:t>
      </w:r>
    </w:p>
    <w:p w:rsidR="001E20D6" w:rsidRPr="001C70E9" w:rsidRDefault="001E20D6" w:rsidP="00B05528">
      <w:pPr>
        <w:rPr>
          <w:sz w:val="24"/>
          <w:szCs w:val="24"/>
        </w:rPr>
      </w:pPr>
    </w:p>
    <w:p w:rsidR="001E20D6" w:rsidRPr="001C70E9" w:rsidRDefault="001E20D6" w:rsidP="001C70E9">
      <w:pPr>
        <w:pStyle w:val="Subtitle"/>
        <w:rPr>
          <w:b/>
          <w:u w:val="single"/>
        </w:rPr>
      </w:pPr>
      <w:r>
        <w:rPr>
          <w:b/>
          <w:u w:val="single"/>
        </w:rPr>
        <w:t xml:space="preserve">7. </w:t>
      </w:r>
      <w:r w:rsidRPr="001C70E9">
        <w:rPr>
          <w:b/>
          <w:u w:val="single"/>
        </w:rPr>
        <w:t>Øvrige indkomne forslag</w:t>
      </w:r>
      <w:r>
        <w:rPr>
          <w:b/>
          <w:u w:val="single"/>
        </w:rPr>
        <w:t>, (som vedrører vedtægts ændring)</w:t>
      </w:r>
    </w:p>
    <w:p w:rsidR="001E20D6" w:rsidRDefault="001E20D6" w:rsidP="007172BC">
      <w:pPr>
        <w:rPr>
          <w:sz w:val="24"/>
          <w:szCs w:val="24"/>
        </w:rPr>
      </w:pPr>
    </w:p>
    <w:p w:rsidR="001E20D6" w:rsidRDefault="001E20D6" w:rsidP="00F1742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BA 8 – spørger ind til, om det er muligt at kunne lave fibernet i foreningen, da det vil være en god fremtids løsning.</w:t>
      </w:r>
    </w:p>
    <w:p w:rsidR="001E20D6" w:rsidRDefault="001E20D6" w:rsidP="00F1742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1E20D6" w:rsidRPr="00F05A93" w:rsidRDefault="001E20D6" w:rsidP="00F05A93">
      <w:pPr>
        <w:pStyle w:val="Subtitle"/>
        <w:rPr>
          <w:b/>
          <w:i w:val="0"/>
          <w:u w:val="single"/>
        </w:rPr>
      </w:pPr>
      <w:r w:rsidRPr="00F05A93">
        <w:rPr>
          <w:b/>
          <w:i w:val="0"/>
          <w:u w:val="single"/>
        </w:rPr>
        <w:t>8</w:t>
      </w:r>
      <w:r>
        <w:rPr>
          <w:b/>
          <w:i w:val="0"/>
          <w:u w:val="single"/>
        </w:rPr>
        <w:t>. Valg af formand</w:t>
      </w:r>
    </w:p>
    <w:p w:rsidR="001E20D6" w:rsidRDefault="001E20D6" w:rsidP="00F1742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1E20D6" w:rsidRDefault="001E20D6" w:rsidP="00F1742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86781C">
        <w:rPr>
          <w:sz w:val="24"/>
          <w:szCs w:val="24"/>
        </w:rPr>
        <w:t>Anders Peterson</w:t>
      </w:r>
      <w:r>
        <w:rPr>
          <w:sz w:val="24"/>
          <w:szCs w:val="24"/>
        </w:rPr>
        <w:t xml:space="preserve"> AMA 15, blev genvalgt </w:t>
      </w:r>
      <w:r>
        <w:t>uden modkandidater.</w:t>
      </w:r>
    </w:p>
    <w:p w:rsidR="001E20D6" w:rsidRDefault="001E20D6" w:rsidP="002A54AD"/>
    <w:p w:rsidR="001E20D6" w:rsidRPr="001C70E9" w:rsidRDefault="001E20D6" w:rsidP="001C70E9">
      <w:pPr>
        <w:pStyle w:val="Subtitle"/>
        <w:rPr>
          <w:b/>
          <w:u w:val="single"/>
        </w:rPr>
      </w:pPr>
      <w:r>
        <w:rPr>
          <w:b/>
          <w:u w:val="single"/>
        </w:rPr>
        <w:t>9. Valg af</w:t>
      </w:r>
      <w:r w:rsidRPr="001C70E9">
        <w:rPr>
          <w:b/>
          <w:u w:val="single"/>
        </w:rPr>
        <w:t xml:space="preserve"> bestyrelsesmedlemmer</w:t>
      </w:r>
    </w:p>
    <w:p w:rsidR="001E20D6" w:rsidRDefault="001E20D6" w:rsidP="004C51A0">
      <w:pPr>
        <w:rPr>
          <w:sz w:val="24"/>
          <w:szCs w:val="24"/>
        </w:rPr>
      </w:pPr>
    </w:p>
    <w:p w:rsidR="001E20D6" w:rsidRDefault="001E20D6" w:rsidP="004C51A0">
      <w:pPr>
        <w:rPr>
          <w:sz w:val="24"/>
          <w:szCs w:val="24"/>
        </w:rPr>
      </w:pPr>
      <w:r>
        <w:rPr>
          <w:sz w:val="24"/>
          <w:szCs w:val="24"/>
        </w:rPr>
        <w:t>Finn Mosegård er villig til genvalg.</w:t>
      </w:r>
    </w:p>
    <w:p w:rsidR="001E20D6" w:rsidRDefault="001E20D6" w:rsidP="0086781C">
      <w:pPr>
        <w:rPr>
          <w:sz w:val="24"/>
          <w:szCs w:val="24"/>
        </w:rPr>
      </w:pPr>
      <w:r>
        <w:rPr>
          <w:sz w:val="24"/>
          <w:szCs w:val="24"/>
        </w:rPr>
        <w:t>Majbrit Hjaltholt er villig til genvalg.</w:t>
      </w:r>
      <w:bookmarkStart w:id="0" w:name="_GoBack"/>
      <w:bookmarkEnd w:id="0"/>
    </w:p>
    <w:p w:rsidR="001E20D6" w:rsidRDefault="001E20D6" w:rsidP="004C51A0">
      <w:pPr>
        <w:rPr>
          <w:sz w:val="24"/>
          <w:szCs w:val="24"/>
        </w:rPr>
      </w:pPr>
      <w:r>
        <w:rPr>
          <w:sz w:val="24"/>
          <w:szCs w:val="24"/>
        </w:rPr>
        <w:t>- begge blev genvalgt uden modkandidater.</w:t>
      </w:r>
    </w:p>
    <w:p w:rsidR="001E20D6" w:rsidRDefault="001E20D6" w:rsidP="004C51A0">
      <w:pPr>
        <w:rPr>
          <w:sz w:val="24"/>
          <w:szCs w:val="24"/>
        </w:rPr>
      </w:pPr>
      <w:r>
        <w:rPr>
          <w:sz w:val="24"/>
          <w:szCs w:val="24"/>
        </w:rPr>
        <w:t>Tillige ville Mikkel fra BA 8, gerne stille op til bestyrelsen.</w:t>
      </w:r>
    </w:p>
    <w:p w:rsidR="001E20D6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(Mikkel bliver valgt for 1 år, så der kommer 2 medlemmer på valg hvert år)</w:t>
      </w:r>
    </w:p>
    <w:p w:rsidR="001E20D6" w:rsidRDefault="001E20D6" w:rsidP="00B05528">
      <w:pPr>
        <w:rPr>
          <w:sz w:val="24"/>
          <w:szCs w:val="24"/>
        </w:rPr>
      </w:pPr>
    </w:p>
    <w:p w:rsidR="001E20D6" w:rsidRPr="001C70E9" w:rsidRDefault="001E20D6" w:rsidP="001C70E9">
      <w:pPr>
        <w:pStyle w:val="Subtitle"/>
        <w:rPr>
          <w:b/>
          <w:u w:val="single"/>
        </w:rPr>
      </w:pPr>
      <w:r>
        <w:rPr>
          <w:b/>
          <w:u w:val="single"/>
        </w:rPr>
        <w:t xml:space="preserve">10. </w:t>
      </w:r>
      <w:r w:rsidRPr="001C70E9">
        <w:rPr>
          <w:b/>
          <w:u w:val="single"/>
        </w:rPr>
        <w:t>Valg af revisor</w:t>
      </w:r>
    </w:p>
    <w:p w:rsidR="001E20D6" w:rsidRDefault="001E20D6" w:rsidP="00B05528">
      <w:pPr>
        <w:rPr>
          <w:sz w:val="24"/>
          <w:szCs w:val="24"/>
        </w:rPr>
      </w:pPr>
    </w:p>
    <w:p w:rsidR="001E20D6" w:rsidRPr="001C70E9" w:rsidRDefault="001E20D6" w:rsidP="00B05528">
      <w:pPr>
        <w:rPr>
          <w:sz w:val="24"/>
          <w:szCs w:val="24"/>
        </w:rPr>
      </w:pPr>
      <w:r>
        <w:rPr>
          <w:sz w:val="24"/>
          <w:szCs w:val="24"/>
        </w:rPr>
        <w:t>Keld Mortensen MA 34 er på valg – og blev genvalgt</w:t>
      </w:r>
    </w:p>
    <w:p w:rsidR="001E20D6" w:rsidRDefault="001E20D6" w:rsidP="00B05528">
      <w:pPr>
        <w:rPr>
          <w:sz w:val="24"/>
          <w:szCs w:val="24"/>
        </w:rPr>
      </w:pPr>
    </w:p>
    <w:p w:rsidR="001E20D6" w:rsidRPr="001C70E9" w:rsidRDefault="001E20D6" w:rsidP="001C70E9">
      <w:pPr>
        <w:pStyle w:val="Subtitle"/>
        <w:rPr>
          <w:b/>
          <w:u w:val="single"/>
        </w:rPr>
      </w:pPr>
      <w:r>
        <w:rPr>
          <w:b/>
          <w:u w:val="single"/>
        </w:rPr>
        <w:t xml:space="preserve">11. </w:t>
      </w:r>
      <w:r w:rsidRPr="001C70E9">
        <w:rPr>
          <w:b/>
          <w:u w:val="single"/>
        </w:rPr>
        <w:t>Valg af revisorsuppleant</w:t>
      </w:r>
    </w:p>
    <w:p w:rsidR="001E20D6" w:rsidRDefault="001E20D6" w:rsidP="005F6205">
      <w:pPr>
        <w:rPr>
          <w:sz w:val="24"/>
          <w:szCs w:val="24"/>
        </w:rPr>
      </w:pPr>
    </w:p>
    <w:p w:rsidR="001E20D6" w:rsidRPr="001C70E9" w:rsidRDefault="001E20D6" w:rsidP="005F6205">
      <w:pPr>
        <w:rPr>
          <w:sz w:val="24"/>
          <w:szCs w:val="24"/>
        </w:rPr>
      </w:pPr>
      <w:r>
        <w:rPr>
          <w:sz w:val="24"/>
          <w:szCs w:val="24"/>
        </w:rPr>
        <w:t>Ole Rading – MA 3 var på valg – og blev genvalgt</w:t>
      </w:r>
    </w:p>
    <w:p w:rsidR="001E20D6" w:rsidRDefault="001E20D6" w:rsidP="001E1DFE">
      <w:pPr>
        <w:rPr>
          <w:sz w:val="24"/>
          <w:szCs w:val="24"/>
        </w:rPr>
      </w:pPr>
    </w:p>
    <w:p w:rsidR="001E20D6" w:rsidRDefault="001E20D6" w:rsidP="001E1DFE">
      <w:pPr>
        <w:rPr>
          <w:sz w:val="24"/>
          <w:szCs w:val="24"/>
        </w:rPr>
      </w:pPr>
    </w:p>
    <w:p w:rsidR="001E20D6" w:rsidRPr="001C70E9" w:rsidRDefault="001E20D6" w:rsidP="001E1DFE">
      <w:pPr>
        <w:rPr>
          <w:sz w:val="24"/>
          <w:szCs w:val="24"/>
        </w:rPr>
      </w:pPr>
    </w:p>
    <w:p w:rsidR="001E20D6" w:rsidRPr="001C70E9" w:rsidRDefault="001E20D6" w:rsidP="001C70E9">
      <w:pPr>
        <w:pStyle w:val="Subtitle"/>
        <w:rPr>
          <w:b/>
          <w:u w:val="single"/>
        </w:rPr>
      </w:pPr>
      <w:r>
        <w:rPr>
          <w:b/>
          <w:u w:val="single"/>
        </w:rPr>
        <w:t xml:space="preserve">12. </w:t>
      </w:r>
      <w:r w:rsidRPr="001C70E9">
        <w:rPr>
          <w:b/>
          <w:u w:val="single"/>
        </w:rPr>
        <w:t>Eventuelt</w:t>
      </w:r>
    </w:p>
    <w:p w:rsidR="001E20D6" w:rsidRDefault="001E20D6" w:rsidP="001E1DFE">
      <w:pPr>
        <w:rPr>
          <w:sz w:val="24"/>
          <w:szCs w:val="24"/>
        </w:rPr>
      </w:pPr>
    </w:p>
    <w:p w:rsidR="001E20D6" w:rsidRDefault="001E20D6" w:rsidP="001E1DFE">
      <w:pPr>
        <w:rPr>
          <w:sz w:val="24"/>
          <w:szCs w:val="24"/>
        </w:rPr>
      </w:pPr>
      <w:r>
        <w:rPr>
          <w:sz w:val="24"/>
          <w:szCs w:val="24"/>
        </w:rPr>
        <w:t>MA 14 – ønsker at vedligeholdelses planen uddeles sammen med referatet.</w:t>
      </w:r>
    </w:p>
    <w:p w:rsidR="001E20D6" w:rsidRDefault="001E20D6" w:rsidP="001E1DFE">
      <w:pPr>
        <w:rPr>
          <w:sz w:val="24"/>
          <w:szCs w:val="24"/>
        </w:rPr>
      </w:pPr>
      <w:r>
        <w:rPr>
          <w:sz w:val="24"/>
          <w:szCs w:val="24"/>
        </w:rPr>
        <w:t>BA 34 – fortæller, at der var rotter i Åsager, og her fik man lov af kommunen, til at udlægge gift.</w:t>
      </w:r>
    </w:p>
    <w:p w:rsidR="001E20D6" w:rsidRDefault="001E20D6" w:rsidP="001E1DFE">
      <w:pPr>
        <w:rPr>
          <w:sz w:val="24"/>
          <w:szCs w:val="24"/>
        </w:rPr>
      </w:pPr>
      <w:r>
        <w:rPr>
          <w:sz w:val="24"/>
          <w:szCs w:val="24"/>
        </w:rPr>
        <w:t>MA 24 – skal der afholdes en stor fest i forbindelse med foreningens 50 års jubilæum i 2019 ?</w:t>
      </w:r>
    </w:p>
    <w:p w:rsidR="001E20D6" w:rsidRDefault="001E20D6" w:rsidP="001E1DFE">
      <w:pPr>
        <w:rPr>
          <w:sz w:val="24"/>
          <w:szCs w:val="24"/>
        </w:rPr>
      </w:pPr>
      <w:r>
        <w:rPr>
          <w:sz w:val="24"/>
          <w:szCs w:val="24"/>
        </w:rPr>
        <w:t>MA 21 – spørger, om der må laves hul i hække til en låge.</w:t>
      </w:r>
    </w:p>
    <w:p w:rsidR="001E20D6" w:rsidRDefault="001E20D6" w:rsidP="001E1DFE">
      <w:pPr>
        <w:rPr>
          <w:sz w:val="24"/>
          <w:szCs w:val="24"/>
        </w:rPr>
      </w:pPr>
      <w:r>
        <w:rPr>
          <w:sz w:val="24"/>
          <w:szCs w:val="24"/>
        </w:rPr>
        <w:t>(AMA 14 svarer, at der findes regler for dette, og i hvilken hæk at det må gøres.)</w:t>
      </w:r>
    </w:p>
    <w:p w:rsidR="001E20D6" w:rsidRDefault="001E20D6" w:rsidP="001E1DFE">
      <w:pPr>
        <w:rPr>
          <w:sz w:val="24"/>
          <w:szCs w:val="24"/>
        </w:rPr>
      </w:pPr>
    </w:p>
    <w:p w:rsidR="001E20D6" w:rsidRDefault="001E20D6" w:rsidP="001E1DFE">
      <w:pPr>
        <w:rPr>
          <w:sz w:val="24"/>
          <w:szCs w:val="24"/>
        </w:rPr>
      </w:pPr>
    </w:p>
    <w:p w:rsidR="001E20D6" w:rsidRDefault="001E20D6" w:rsidP="001E1DFE">
      <w:pPr>
        <w:rPr>
          <w:sz w:val="24"/>
          <w:szCs w:val="24"/>
        </w:rPr>
      </w:pPr>
      <w:r>
        <w:rPr>
          <w:sz w:val="24"/>
          <w:szCs w:val="24"/>
        </w:rPr>
        <w:t>BA 8 – bump til opkørsel fra Skelvej til stamvej.</w:t>
      </w:r>
    </w:p>
    <w:p w:rsidR="001E20D6" w:rsidRDefault="001E20D6" w:rsidP="001E1DFE">
      <w:pPr>
        <w:rPr>
          <w:sz w:val="24"/>
          <w:szCs w:val="24"/>
        </w:rPr>
      </w:pPr>
      <w:r>
        <w:rPr>
          <w:sz w:val="24"/>
          <w:szCs w:val="24"/>
        </w:rPr>
        <w:t>BA 8 – fibernet i PP</w:t>
      </w:r>
    </w:p>
    <w:p w:rsidR="001E20D6" w:rsidRDefault="001E20D6" w:rsidP="001E1DFE">
      <w:pPr>
        <w:rPr>
          <w:sz w:val="24"/>
          <w:szCs w:val="24"/>
        </w:rPr>
      </w:pPr>
    </w:p>
    <w:p w:rsidR="001E20D6" w:rsidRDefault="001E20D6" w:rsidP="001E1DFE">
      <w:pPr>
        <w:rPr>
          <w:sz w:val="24"/>
          <w:szCs w:val="24"/>
        </w:rPr>
      </w:pPr>
      <w:r>
        <w:rPr>
          <w:sz w:val="24"/>
          <w:szCs w:val="24"/>
        </w:rPr>
        <w:t>MA 76 – spørger hvorfor at formanden ikke har gjort noget ved en henvendelse (via mail) fra ham, om at der er rotter hos naboen.</w:t>
      </w:r>
    </w:p>
    <w:p w:rsidR="001E20D6" w:rsidRDefault="001E20D6" w:rsidP="001E1DFE">
      <w:pPr>
        <w:rPr>
          <w:sz w:val="24"/>
          <w:szCs w:val="24"/>
        </w:rPr>
      </w:pPr>
      <w:r>
        <w:rPr>
          <w:sz w:val="24"/>
          <w:szCs w:val="24"/>
        </w:rPr>
        <w:t>(Formanden svarer, at han var ude og kigge, og ikke umiddelbart kunne se noget igennem hækken.</w:t>
      </w:r>
    </w:p>
    <w:p w:rsidR="001E20D6" w:rsidRDefault="001E20D6" w:rsidP="001E1DFE">
      <w:pPr>
        <w:rPr>
          <w:sz w:val="24"/>
          <w:szCs w:val="24"/>
        </w:rPr>
      </w:pPr>
      <w:r>
        <w:rPr>
          <w:sz w:val="24"/>
          <w:szCs w:val="24"/>
        </w:rPr>
        <w:t>De blev herefter kontaktet, og formanden bad dem om selv at indgive en klage til Greve kommune, da det er dem, som har set problemet).</w:t>
      </w:r>
    </w:p>
    <w:p w:rsidR="001E20D6" w:rsidRDefault="001E20D6" w:rsidP="001E1DFE">
      <w:pPr>
        <w:rPr>
          <w:sz w:val="24"/>
          <w:szCs w:val="24"/>
        </w:rPr>
      </w:pPr>
    </w:p>
    <w:p w:rsidR="001E20D6" w:rsidRDefault="001E20D6" w:rsidP="001E1DFE">
      <w:pPr>
        <w:rPr>
          <w:sz w:val="24"/>
          <w:szCs w:val="24"/>
        </w:rPr>
      </w:pPr>
      <w:r>
        <w:rPr>
          <w:sz w:val="24"/>
          <w:szCs w:val="24"/>
        </w:rPr>
        <w:t>BA 8 – spørger om der ikke kan opsættes hundeposer og skraldespande, således at der ikke ligger hundelorte og flyder i hele området.</w:t>
      </w:r>
    </w:p>
    <w:p w:rsidR="001E20D6" w:rsidRDefault="001E20D6" w:rsidP="001E1DFE">
      <w:pPr>
        <w:rPr>
          <w:sz w:val="24"/>
          <w:szCs w:val="24"/>
        </w:rPr>
      </w:pPr>
      <w:r>
        <w:rPr>
          <w:sz w:val="24"/>
          <w:szCs w:val="24"/>
        </w:rPr>
        <w:t>(MA 48 -  kan fortælle, at Åsager bekoster 8000 kr. om året for deres opstilling og tømning af disse.</w:t>
      </w:r>
    </w:p>
    <w:p w:rsidR="001E20D6" w:rsidRDefault="001E20D6" w:rsidP="001E1DFE">
      <w:pPr>
        <w:rPr>
          <w:sz w:val="24"/>
          <w:szCs w:val="24"/>
        </w:rPr>
      </w:pPr>
    </w:p>
    <w:p w:rsidR="001E20D6" w:rsidRDefault="001E20D6" w:rsidP="001E1DFE">
      <w:pPr>
        <w:rPr>
          <w:sz w:val="24"/>
          <w:szCs w:val="24"/>
        </w:rPr>
      </w:pPr>
      <w:r>
        <w:rPr>
          <w:sz w:val="24"/>
          <w:szCs w:val="24"/>
        </w:rPr>
        <w:t>BA 8 – ønsker fokus på Nabohjælp.</w:t>
      </w:r>
    </w:p>
    <w:p w:rsidR="001E20D6" w:rsidRDefault="001E20D6" w:rsidP="001E1DFE">
      <w:pPr>
        <w:rPr>
          <w:sz w:val="24"/>
          <w:szCs w:val="24"/>
        </w:rPr>
      </w:pPr>
      <w:r>
        <w:rPr>
          <w:sz w:val="24"/>
          <w:szCs w:val="24"/>
        </w:rPr>
        <w:t>MA 76 – fortæller, at der er et stort hul i asfalten på MA, lige efter indkørsel fra Karlslunde Mosevej.</w:t>
      </w:r>
    </w:p>
    <w:p w:rsidR="001E20D6" w:rsidRDefault="001E20D6" w:rsidP="007F249A">
      <w:pPr>
        <w:rPr>
          <w:sz w:val="24"/>
          <w:szCs w:val="24"/>
        </w:rPr>
      </w:pPr>
      <w:r>
        <w:rPr>
          <w:sz w:val="24"/>
          <w:szCs w:val="24"/>
        </w:rPr>
        <w:t>MA 76 – ønsker fokus på Nabohjælp, eller vagtværn.</w:t>
      </w:r>
    </w:p>
    <w:p w:rsidR="001E20D6" w:rsidRDefault="001E20D6" w:rsidP="001E1DFE">
      <w:pPr>
        <w:rPr>
          <w:sz w:val="24"/>
          <w:szCs w:val="24"/>
        </w:rPr>
      </w:pPr>
    </w:p>
    <w:p w:rsidR="001E20D6" w:rsidRDefault="001E20D6" w:rsidP="001E1DFE">
      <w:pPr>
        <w:rPr>
          <w:sz w:val="24"/>
          <w:szCs w:val="24"/>
        </w:rPr>
      </w:pPr>
    </w:p>
    <w:p w:rsidR="001E20D6" w:rsidRDefault="001E20D6" w:rsidP="001E1DFE">
      <w:pPr>
        <w:rPr>
          <w:sz w:val="24"/>
          <w:szCs w:val="24"/>
        </w:rPr>
      </w:pPr>
      <w:r>
        <w:rPr>
          <w:sz w:val="24"/>
          <w:szCs w:val="24"/>
        </w:rPr>
        <w:t>Årets generalforsamling blev herefter afsluttet.</w:t>
      </w:r>
    </w:p>
    <w:p w:rsidR="001E20D6" w:rsidRDefault="001E20D6" w:rsidP="001E1DFE">
      <w:pPr>
        <w:rPr>
          <w:sz w:val="24"/>
          <w:szCs w:val="24"/>
        </w:rPr>
      </w:pPr>
    </w:p>
    <w:p w:rsidR="001E20D6" w:rsidRDefault="001E20D6" w:rsidP="001E1DFE">
      <w:pPr>
        <w:rPr>
          <w:sz w:val="24"/>
          <w:szCs w:val="24"/>
        </w:rPr>
      </w:pPr>
    </w:p>
    <w:p w:rsidR="001E20D6" w:rsidRDefault="001E20D6" w:rsidP="001E1DFE">
      <w:pPr>
        <w:rPr>
          <w:sz w:val="24"/>
          <w:szCs w:val="24"/>
        </w:rPr>
      </w:pPr>
    </w:p>
    <w:p w:rsidR="001E20D6" w:rsidRDefault="001E20D6" w:rsidP="001E1DFE">
      <w:pPr>
        <w:rPr>
          <w:sz w:val="24"/>
          <w:szCs w:val="24"/>
        </w:rPr>
      </w:pPr>
    </w:p>
    <w:p w:rsidR="001E20D6" w:rsidRDefault="001E20D6" w:rsidP="001E1DFE">
      <w:pPr>
        <w:rPr>
          <w:sz w:val="24"/>
          <w:szCs w:val="24"/>
        </w:rPr>
      </w:pPr>
    </w:p>
    <w:p w:rsidR="001E20D6" w:rsidRDefault="001E20D6" w:rsidP="0061141F">
      <w:pPr>
        <w:ind w:firstLine="1304"/>
        <w:jc w:val="center"/>
      </w:pPr>
      <w:r w:rsidRPr="00235AE6">
        <w:rPr>
          <w:sz w:val="24"/>
          <w:szCs w:val="24"/>
        </w:rPr>
        <w:t>Anders Peterson</w:t>
      </w:r>
      <w:r w:rsidRPr="001C70E9">
        <w:rPr>
          <w:sz w:val="24"/>
          <w:szCs w:val="24"/>
        </w:rPr>
        <w:tab/>
      </w:r>
      <w:r w:rsidRPr="001C70E9">
        <w:rPr>
          <w:sz w:val="24"/>
          <w:szCs w:val="24"/>
        </w:rPr>
        <w:tab/>
      </w:r>
      <w:r>
        <w:rPr>
          <w:sz w:val="24"/>
          <w:szCs w:val="24"/>
        </w:rPr>
        <w:t>Jørgen Lykke</w:t>
      </w:r>
      <w:r>
        <w:tab/>
      </w:r>
      <w:r>
        <w:tab/>
      </w:r>
    </w:p>
    <w:p w:rsidR="001E20D6" w:rsidRPr="001C70E9" w:rsidRDefault="001E20D6" w:rsidP="002435B2">
      <w:pPr>
        <w:ind w:firstLine="1304"/>
      </w:pPr>
      <w:r>
        <w:t xml:space="preserve">                        </w:t>
      </w:r>
      <w:r>
        <w:tab/>
        <w:t xml:space="preserve">           Referent                                                   </w:t>
      </w:r>
      <w:r>
        <w:tab/>
        <w:t xml:space="preserve">     Dirigent</w:t>
      </w:r>
      <w:r w:rsidRPr="001C70E9">
        <w:tab/>
      </w:r>
    </w:p>
    <w:sectPr w:rsidR="001E20D6" w:rsidRPr="001C70E9" w:rsidSect="0061141F">
      <w:footerReference w:type="default" r:id="rId6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D6" w:rsidRDefault="001E20D6" w:rsidP="00F00B9E">
      <w:r>
        <w:separator/>
      </w:r>
    </w:p>
  </w:endnote>
  <w:endnote w:type="continuationSeparator" w:id="0">
    <w:p w:rsidR="001E20D6" w:rsidRDefault="001E20D6" w:rsidP="00F0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D6" w:rsidRDefault="001E20D6">
    <w:pPr>
      <w:pStyle w:val="Footer"/>
      <w:jc w:val="center"/>
    </w:pPr>
    <w:r>
      <w:t xml:space="preserve">Side </w:t>
    </w:r>
    <w:fldSimple w:instr=" PAGE   \* MERGEFORMAT ">
      <w:r>
        <w:rPr>
          <w:noProof/>
        </w:rPr>
        <w:t>1</w:t>
      </w:r>
    </w:fldSimple>
  </w:p>
  <w:p w:rsidR="001E20D6" w:rsidRDefault="001E20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D6" w:rsidRDefault="001E20D6" w:rsidP="00F00B9E">
      <w:r>
        <w:separator/>
      </w:r>
    </w:p>
  </w:footnote>
  <w:footnote w:type="continuationSeparator" w:id="0">
    <w:p w:rsidR="001E20D6" w:rsidRDefault="001E20D6" w:rsidP="00F00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DB9"/>
    <w:rsid w:val="00001FA5"/>
    <w:rsid w:val="00003A2C"/>
    <w:rsid w:val="00021CD6"/>
    <w:rsid w:val="0002371A"/>
    <w:rsid w:val="00033759"/>
    <w:rsid w:val="00034FF2"/>
    <w:rsid w:val="000351FA"/>
    <w:rsid w:val="000408C6"/>
    <w:rsid w:val="000453FF"/>
    <w:rsid w:val="00047DB9"/>
    <w:rsid w:val="000653E4"/>
    <w:rsid w:val="00070300"/>
    <w:rsid w:val="00074EF9"/>
    <w:rsid w:val="00083162"/>
    <w:rsid w:val="00084DC3"/>
    <w:rsid w:val="00086F9A"/>
    <w:rsid w:val="00094045"/>
    <w:rsid w:val="000A3E88"/>
    <w:rsid w:val="000A4474"/>
    <w:rsid w:val="000A4F90"/>
    <w:rsid w:val="000C223E"/>
    <w:rsid w:val="000C2DD1"/>
    <w:rsid w:val="000C6595"/>
    <w:rsid w:val="000D0F55"/>
    <w:rsid w:val="000D731A"/>
    <w:rsid w:val="000F0918"/>
    <w:rsid w:val="001038D5"/>
    <w:rsid w:val="00103B14"/>
    <w:rsid w:val="0010483F"/>
    <w:rsid w:val="00105873"/>
    <w:rsid w:val="0010777E"/>
    <w:rsid w:val="00110493"/>
    <w:rsid w:val="00127DF7"/>
    <w:rsid w:val="00132136"/>
    <w:rsid w:val="001336CF"/>
    <w:rsid w:val="00134132"/>
    <w:rsid w:val="001358CD"/>
    <w:rsid w:val="00135F56"/>
    <w:rsid w:val="0014086B"/>
    <w:rsid w:val="00141713"/>
    <w:rsid w:val="0014252C"/>
    <w:rsid w:val="00143B6A"/>
    <w:rsid w:val="00145D64"/>
    <w:rsid w:val="00146092"/>
    <w:rsid w:val="0014735F"/>
    <w:rsid w:val="0015360E"/>
    <w:rsid w:val="001567CD"/>
    <w:rsid w:val="001673F2"/>
    <w:rsid w:val="00183809"/>
    <w:rsid w:val="00184DA1"/>
    <w:rsid w:val="00192672"/>
    <w:rsid w:val="00192796"/>
    <w:rsid w:val="001953F3"/>
    <w:rsid w:val="001A3133"/>
    <w:rsid w:val="001A750B"/>
    <w:rsid w:val="001C2DB1"/>
    <w:rsid w:val="001C313E"/>
    <w:rsid w:val="001C70E9"/>
    <w:rsid w:val="001D7CAF"/>
    <w:rsid w:val="001E1DFE"/>
    <w:rsid w:val="001E1E80"/>
    <w:rsid w:val="001E20D6"/>
    <w:rsid w:val="001E7D69"/>
    <w:rsid w:val="001F00B8"/>
    <w:rsid w:val="001F78FC"/>
    <w:rsid w:val="002006D4"/>
    <w:rsid w:val="00207AC4"/>
    <w:rsid w:val="00210B38"/>
    <w:rsid w:val="00213527"/>
    <w:rsid w:val="0023326B"/>
    <w:rsid w:val="00235AE6"/>
    <w:rsid w:val="0023672D"/>
    <w:rsid w:val="002435B2"/>
    <w:rsid w:val="0026549E"/>
    <w:rsid w:val="00272E5A"/>
    <w:rsid w:val="00285677"/>
    <w:rsid w:val="00286D93"/>
    <w:rsid w:val="00293FAC"/>
    <w:rsid w:val="002A1CEE"/>
    <w:rsid w:val="002A295A"/>
    <w:rsid w:val="002A43F5"/>
    <w:rsid w:val="002A54AD"/>
    <w:rsid w:val="002A7C8E"/>
    <w:rsid w:val="002B17C6"/>
    <w:rsid w:val="002B2FB9"/>
    <w:rsid w:val="002C2E93"/>
    <w:rsid w:val="002D15ED"/>
    <w:rsid w:val="002D1D63"/>
    <w:rsid w:val="002D29F8"/>
    <w:rsid w:val="002E5A6E"/>
    <w:rsid w:val="002E79BA"/>
    <w:rsid w:val="00305A6E"/>
    <w:rsid w:val="00305FB1"/>
    <w:rsid w:val="00307C42"/>
    <w:rsid w:val="00311DBC"/>
    <w:rsid w:val="003173C6"/>
    <w:rsid w:val="00322AC8"/>
    <w:rsid w:val="00324EFF"/>
    <w:rsid w:val="00325E3C"/>
    <w:rsid w:val="0032725D"/>
    <w:rsid w:val="003330F9"/>
    <w:rsid w:val="00335A86"/>
    <w:rsid w:val="00351CA5"/>
    <w:rsid w:val="00356796"/>
    <w:rsid w:val="00370D30"/>
    <w:rsid w:val="00376ACC"/>
    <w:rsid w:val="003A1208"/>
    <w:rsid w:val="003A5BFA"/>
    <w:rsid w:val="003A6048"/>
    <w:rsid w:val="003B02A3"/>
    <w:rsid w:val="003B5A72"/>
    <w:rsid w:val="003B6355"/>
    <w:rsid w:val="003C2752"/>
    <w:rsid w:val="003C4813"/>
    <w:rsid w:val="003D73B7"/>
    <w:rsid w:val="003F4987"/>
    <w:rsid w:val="003F4DD8"/>
    <w:rsid w:val="0041525E"/>
    <w:rsid w:val="00421194"/>
    <w:rsid w:val="00423C69"/>
    <w:rsid w:val="004277E8"/>
    <w:rsid w:val="00435CE6"/>
    <w:rsid w:val="0045014C"/>
    <w:rsid w:val="004578AA"/>
    <w:rsid w:val="0046238F"/>
    <w:rsid w:val="00464BFC"/>
    <w:rsid w:val="00467D1D"/>
    <w:rsid w:val="00473275"/>
    <w:rsid w:val="004853AE"/>
    <w:rsid w:val="004869FE"/>
    <w:rsid w:val="00486CA9"/>
    <w:rsid w:val="004A20DD"/>
    <w:rsid w:val="004A3B38"/>
    <w:rsid w:val="004A78BC"/>
    <w:rsid w:val="004B0614"/>
    <w:rsid w:val="004C51A0"/>
    <w:rsid w:val="004E514B"/>
    <w:rsid w:val="004E72AA"/>
    <w:rsid w:val="004F1557"/>
    <w:rsid w:val="004F27FD"/>
    <w:rsid w:val="004F4F37"/>
    <w:rsid w:val="00503A2F"/>
    <w:rsid w:val="00510F59"/>
    <w:rsid w:val="00511ADD"/>
    <w:rsid w:val="0051525A"/>
    <w:rsid w:val="0052798C"/>
    <w:rsid w:val="005434A2"/>
    <w:rsid w:val="00546DFB"/>
    <w:rsid w:val="005558D3"/>
    <w:rsid w:val="005721C3"/>
    <w:rsid w:val="00577896"/>
    <w:rsid w:val="0058183D"/>
    <w:rsid w:val="0058665A"/>
    <w:rsid w:val="005936CD"/>
    <w:rsid w:val="005A1439"/>
    <w:rsid w:val="005A2744"/>
    <w:rsid w:val="005A2CAD"/>
    <w:rsid w:val="005B724D"/>
    <w:rsid w:val="005C2B63"/>
    <w:rsid w:val="005C3C83"/>
    <w:rsid w:val="005D0F36"/>
    <w:rsid w:val="005D10A6"/>
    <w:rsid w:val="005D2AEB"/>
    <w:rsid w:val="005F13A4"/>
    <w:rsid w:val="005F252F"/>
    <w:rsid w:val="005F2D62"/>
    <w:rsid w:val="005F6205"/>
    <w:rsid w:val="00606BB1"/>
    <w:rsid w:val="00606DE8"/>
    <w:rsid w:val="006075F4"/>
    <w:rsid w:val="0061141F"/>
    <w:rsid w:val="00611604"/>
    <w:rsid w:val="00615C24"/>
    <w:rsid w:val="006179A3"/>
    <w:rsid w:val="00623E3F"/>
    <w:rsid w:val="00624D05"/>
    <w:rsid w:val="00634F78"/>
    <w:rsid w:val="00656DCF"/>
    <w:rsid w:val="006608CF"/>
    <w:rsid w:val="006615E7"/>
    <w:rsid w:val="00663553"/>
    <w:rsid w:val="00672420"/>
    <w:rsid w:val="0067307F"/>
    <w:rsid w:val="0067738E"/>
    <w:rsid w:val="00681D1A"/>
    <w:rsid w:val="0068207B"/>
    <w:rsid w:val="00691595"/>
    <w:rsid w:val="00691C98"/>
    <w:rsid w:val="0069563F"/>
    <w:rsid w:val="006A6763"/>
    <w:rsid w:val="006B0295"/>
    <w:rsid w:val="006B4B66"/>
    <w:rsid w:val="006B4FFC"/>
    <w:rsid w:val="006B6865"/>
    <w:rsid w:val="006D0A9C"/>
    <w:rsid w:val="006D2522"/>
    <w:rsid w:val="006D35A1"/>
    <w:rsid w:val="006E44F7"/>
    <w:rsid w:val="006E5C86"/>
    <w:rsid w:val="006E6572"/>
    <w:rsid w:val="006F059C"/>
    <w:rsid w:val="007038F3"/>
    <w:rsid w:val="00707350"/>
    <w:rsid w:val="00707C67"/>
    <w:rsid w:val="007104DB"/>
    <w:rsid w:val="007108BE"/>
    <w:rsid w:val="00710DF3"/>
    <w:rsid w:val="007123DE"/>
    <w:rsid w:val="007165EF"/>
    <w:rsid w:val="007172BC"/>
    <w:rsid w:val="00722E0A"/>
    <w:rsid w:val="00723667"/>
    <w:rsid w:val="0074599E"/>
    <w:rsid w:val="00747544"/>
    <w:rsid w:val="00747924"/>
    <w:rsid w:val="007601F6"/>
    <w:rsid w:val="00765ED0"/>
    <w:rsid w:val="0077672D"/>
    <w:rsid w:val="0078442B"/>
    <w:rsid w:val="00791E2F"/>
    <w:rsid w:val="007A3DFD"/>
    <w:rsid w:val="007A51B3"/>
    <w:rsid w:val="007A736B"/>
    <w:rsid w:val="007B652A"/>
    <w:rsid w:val="007B7E08"/>
    <w:rsid w:val="007D152B"/>
    <w:rsid w:val="007D3BD2"/>
    <w:rsid w:val="007D4ECC"/>
    <w:rsid w:val="007D4F40"/>
    <w:rsid w:val="007E33AF"/>
    <w:rsid w:val="007E7F4B"/>
    <w:rsid w:val="007F1D5B"/>
    <w:rsid w:val="007F249A"/>
    <w:rsid w:val="007F4A58"/>
    <w:rsid w:val="007F7868"/>
    <w:rsid w:val="00802CC4"/>
    <w:rsid w:val="008079AD"/>
    <w:rsid w:val="00814741"/>
    <w:rsid w:val="00823940"/>
    <w:rsid w:val="00835860"/>
    <w:rsid w:val="0084413F"/>
    <w:rsid w:val="008463B6"/>
    <w:rsid w:val="008473FF"/>
    <w:rsid w:val="008507C0"/>
    <w:rsid w:val="00852A9B"/>
    <w:rsid w:val="00864314"/>
    <w:rsid w:val="00864F6B"/>
    <w:rsid w:val="0086781C"/>
    <w:rsid w:val="008738D5"/>
    <w:rsid w:val="008764F1"/>
    <w:rsid w:val="0087750F"/>
    <w:rsid w:val="00881010"/>
    <w:rsid w:val="008842A6"/>
    <w:rsid w:val="0089219F"/>
    <w:rsid w:val="0089621F"/>
    <w:rsid w:val="008A27A7"/>
    <w:rsid w:val="008A4FC0"/>
    <w:rsid w:val="008A51B8"/>
    <w:rsid w:val="008A7E9C"/>
    <w:rsid w:val="008C765A"/>
    <w:rsid w:val="008D26FA"/>
    <w:rsid w:val="008D4E0C"/>
    <w:rsid w:val="008D55B8"/>
    <w:rsid w:val="008E6E20"/>
    <w:rsid w:val="008F01A9"/>
    <w:rsid w:val="008F6FCC"/>
    <w:rsid w:val="0091416B"/>
    <w:rsid w:val="009203C2"/>
    <w:rsid w:val="009207CE"/>
    <w:rsid w:val="0092616B"/>
    <w:rsid w:val="00926191"/>
    <w:rsid w:val="00941330"/>
    <w:rsid w:val="00942603"/>
    <w:rsid w:val="00944A3F"/>
    <w:rsid w:val="009460A3"/>
    <w:rsid w:val="009519CA"/>
    <w:rsid w:val="00965230"/>
    <w:rsid w:val="00982DEE"/>
    <w:rsid w:val="009928C5"/>
    <w:rsid w:val="009A34C0"/>
    <w:rsid w:val="009A3FBF"/>
    <w:rsid w:val="009A7135"/>
    <w:rsid w:val="009B1597"/>
    <w:rsid w:val="009B7141"/>
    <w:rsid w:val="009C1B16"/>
    <w:rsid w:val="009D4929"/>
    <w:rsid w:val="009D6265"/>
    <w:rsid w:val="009E097E"/>
    <w:rsid w:val="009E164B"/>
    <w:rsid w:val="009E36A2"/>
    <w:rsid w:val="009E631D"/>
    <w:rsid w:val="009F1A27"/>
    <w:rsid w:val="009F3BF7"/>
    <w:rsid w:val="009F4546"/>
    <w:rsid w:val="00A05198"/>
    <w:rsid w:val="00A13D5B"/>
    <w:rsid w:val="00A23447"/>
    <w:rsid w:val="00A277CC"/>
    <w:rsid w:val="00A40A18"/>
    <w:rsid w:val="00A53A3A"/>
    <w:rsid w:val="00A554F3"/>
    <w:rsid w:val="00A66EE0"/>
    <w:rsid w:val="00A74797"/>
    <w:rsid w:val="00A751D8"/>
    <w:rsid w:val="00A8394F"/>
    <w:rsid w:val="00A84DC2"/>
    <w:rsid w:val="00A85D0C"/>
    <w:rsid w:val="00AA2493"/>
    <w:rsid w:val="00AB01AB"/>
    <w:rsid w:val="00AB2333"/>
    <w:rsid w:val="00AB34E1"/>
    <w:rsid w:val="00AB4DAB"/>
    <w:rsid w:val="00AC290B"/>
    <w:rsid w:val="00AC54B6"/>
    <w:rsid w:val="00AC5F7D"/>
    <w:rsid w:val="00AD1DE8"/>
    <w:rsid w:val="00AD6887"/>
    <w:rsid w:val="00AE29EE"/>
    <w:rsid w:val="00AE2F72"/>
    <w:rsid w:val="00AE5346"/>
    <w:rsid w:val="00AF028E"/>
    <w:rsid w:val="00AF2838"/>
    <w:rsid w:val="00AF35EE"/>
    <w:rsid w:val="00AF3F97"/>
    <w:rsid w:val="00B009DB"/>
    <w:rsid w:val="00B01562"/>
    <w:rsid w:val="00B05528"/>
    <w:rsid w:val="00B1375B"/>
    <w:rsid w:val="00B2610F"/>
    <w:rsid w:val="00B3521C"/>
    <w:rsid w:val="00B3558F"/>
    <w:rsid w:val="00B47F5E"/>
    <w:rsid w:val="00B52426"/>
    <w:rsid w:val="00B54380"/>
    <w:rsid w:val="00B564AD"/>
    <w:rsid w:val="00B572F3"/>
    <w:rsid w:val="00B605D1"/>
    <w:rsid w:val="00B61D8A"/>
    <w:rsid w:val="00B67CA1"/>
    <w:rsid w:val="00B70436"/>
    <w:rsid w:val="00B72231"/>
    <w:rsid w:val="00B77FB4"/>
    <w:rsid w:val="00B903B2"/>
    <w:rsid w:val="00B92DE0"/>
    <w:rsid w:val="00BA369E"/>
    <w:rsid w:val="00BA4B6D"/>
    <w:rsid w:val="00BA5303"/>
    <w:rsid w:val="00BA7078"/>
    <w:rsid w:val="00BA72C7"/>
    <w:rsid w:val="00BA7BAD"/>
    <w:rsid w:val="00BB18AA"/>
    <w:rsid w:val="00BB43DC"/>
    <w:rsid w:val="00BC3FED"/>
    <w:rsid w:val="00BD1B8F"/>
    <w:rsid w:val="00BD6A21"/>
    <w:rsid w:val="00BD7FEC"/>
    <w:rsid w:val="00BE2A69"/>
    <w:rsid w:val="00BE5D9F"/>
    <w:rsid w:val="00BE69DD"/>
    <w:rsid w:val="00BF1208"/>
    <w:rsid w:val="00BF5699"/>
    <w:rsid w:val="00BF58A3"/>
    <w:rsid w:val="00C003EE"/>
    <w:rsid w:val="00C07132"/>
    <w:rsid w:val="00C15875"/>
    <w:rsid w:val="00C202CC"/>
    <w:rsid w:val="00C37012"/>
    <w:rsid w:val="00C376BC"/>
    <w:rsid w:val="00C42FF5"/>
    <w:rsid w:val="00C43D1E"/>
    <w:rsid w:val="00C54401"/>
    <w:rsid w:val="00C66CF6"/>
    <w:rsid w:val="00C70EFF"/>
    <w:rsid w:val="00C76557"/>
    <w:rsid w:val="00C76FD7"/>
    <w:rsid w:val="00C779A0"/>
    <w:rsid w:val="00C80BF2"/>
    <w:rsid w:val="00C81DB7"/>
    <w:rsid w:val="00C848C8"/>
    <w:rsid w:val="00C87450"/>
    <w:rsid w:val="00C96276"/>
    <w:rsid w:val="00CA75F5"/>
    <w:rsid w:val="00CB18D2"/>
    <w:rsid w:val="00CB7AF9"/>
    <w:rsid w:val="00CC1DF5"/>
    <w:rsid w:val="00CD2E13"/>
    <w:rsid w:val="00CD5CB3"/>
    <w:rsid w:val="00CE08DD"/>
    <w:rsid w:val="00CE17BA"/>
    <w:rsid w:val="00CE7410"/>
    <w:rsid w:val="00CF056D"/>
    <w:rsid w:val="00CF08EB"/>
    <w:rsid w:val="00D1004F"/>
    <w:rsid w:val="00D11825"/>
    <w:rsid w:val="00D30D5C"/>
    <w:rsid w:val="00D3554B"/>
    <w:rsid w:val="00D46B05"/>
    <w:rsid w:val="00D5127E"/>
    <w:rsid w:val="00D64970"/>
    <w:rsid w:val="00D67E52"/>
    <w:rsid w:val="00D704CD"/>
    <w:rsid w:val="00D74EAA"/>
    <w:rsid w:val="00D952F1"/>
    <w:rsid w:val="00D97666"/>
    <w:rsid w:val="00DA6E94"/>
    <w:rsid w:val="00DB4292"/>
    <w:rsid w:val="00DB608B"/>
    <w:rsid w:val="00DC079D"/>
    <w:rsid w:val="00DC1E98"/>
    <w:rsid w:val="00DC51E7"/>
    <w:rsid w:val="00DC6E9F"/>
    <w:rsid w:val="00DD482F"/>
    <w:rsid w:val="00DE2B17"/>
    <w:rsid w:val="00DE5FA9"/>
    <w:rsid w:val="00DE7CC5"/>
    <w:rsid w:val="00DF16DD"/>
    <w:rsid w:val="00DF3F1D"/>
    <w:rsid w:val="00DF5D5B"/>
    <w:rsid w:val="00E0697C"/>
    <w:rsid w:val="00E1104B"/>
    <w:rsid w:val="00E12380"/>
    <w:rsid w:val="00E17264"/>
    <w:rsid w:val="00E17F0F"/>
    <w:rsid w:val="00E35826"/>
    <w:rsid w:val="00E405CA"/>
    <w:rsid w:val="00E41918"/>
    <w:rsid w:val="00E420D6"/>
    <w:rsid w:val="00E54440"/>
    <w:rsid w:val="00E544F8"/>
    <w:rsid w:val="00E55BDA"/>
    <w:rsid w:val="00E56D07"/>
    <w:rsid w:val="00E56DCA"/>
    <w:rsid w:val="00E6091C"/>
    <w:rsid w:val="00E73CE9"/>
    <w:rsid w:val="00E83F70"/>
    <w:rsid w:val="00EA16BD"/>
    <w:rsid w:val="00EA2C77"/>
    <w:rsid w:val="00EA2F5A"/>
    <w:rsid w:val="00EA453C"/>
    <w:rsid w:val="00EA46F9"/>
    <w:rsid w:val="00EB5B74"/>
    <w:rsid w:val="00EB6272"/>
    <w:rsid w:val="00EC784F"/>
    <w:rsid w:val="00ED4065"/>
    <w:rsid w:val="00ED52B1"/>
    <w:rsid w:val="00EE14A9"/>
    <w:rsid w:val="00EE6D21"/>
    <w:rsid w:val="00EF548B"/>
    <w:rsid w:val="00EF67B8"/>
    <w:rsid w:val="00F00B9E"/>
    <w:rsid w:val="00F05A93"/>
    <w:rsid w:val="00F1024B"/>
    <w:rsid w:val="00F13983"/>
    <w:rsid w:val="00F14B46"/>
    <w:rsid w:val="00F168D2"/>
    <w:rsid w:val="00F1742F"/>
    <w:rsid w:val="00F24DA7"/>
    <w:rsid w:val="00F258BD"/>
    <w:rsid w:val="00F44AF5"/>
    <w:rsid w:val="00F4691C"/>
    <w:rsid w:val="00F47E16"/>
    <w:rsid w:val="00F511FF"/>
    <w:rsid w:val="00F52184"/>
    <w:rsid w:val="00F63E1F"/>
    <w:rsid w:val="00F67749"/>
    <w:rsid w:val="00F80835"/>
    <w:rsid w:val="00F80D2C"/>
    <w:rsid w:val="00F831FE"/>
    <w:rsid w:val="00F87038"/>
    <w:rsid w:val="00F9209C"/>
    <w:rsid w:val="00F92169"/>
    <w:rsid w:val="00F96C64"/>
    <w:rsid w:val="00FA5559"/>
    <w:rsid w:val="00FA6EA2"/>
    <w:rsid w:val="00FB2590"/>
    <w:rsid w:val="00FC4072"/>
    <w:rsid w:val="00FC5B56"/>
    <w:rsid w:val="00FD2EB1"/>
    <w:rsid w:val="00FD7F5A"/>
    <w:rsid w:val="00FE3A16"/>
    <w:rsid w:val="00FF41E1"/>
    <w:rsid w:val="00FF4E2B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63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DB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C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7D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1CA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47DB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7DB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00B9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0B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0B9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B9E"/>
    <w:rPr>
      <w:rFonts w:cs="Times New Roman"/>
    </w:rPr>
  </w:style>
  <w:style w:type="character" w:styleId="Hyperlink">
    <w:name w:val="Hyperlink"/>
    <w:basedOn w:val="DefaultParagraphFont"/>
    <w:uiPriority w:val="99"/>
    <w:rsid w:val="000351F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07C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91C98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7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7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660</Words>
  <Characters>4032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Grundejerforeningen Prinsesseparkens ordinær generalforsamling mandag den 4</dc:title>
  <dc:subject/>
  <dc:creator>ams</dc:creator>
  <cp:keywords/>
  <dc:description/>
  <cp:lastModifiedBy>Anders Peterson</cp:lastModifiedBy>
  <cp:revision>2</cp:revision>
  <cp:lastPrinted>2018-03-24T14:08:00Z</cp:lastPrinted>
  <dcterms:created xsi:type="dcterms:W3CDTF">2018-03-29T04:27:00Z</dcterms:created>
  <dcterms:modified xsi:type="dcterms:W3CDTF">2018-03-29T04:27:00Z</dcterms:modified>
</cp:coreProperties>
</file>